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62" w:rsidRPr="00040D67" w:rsidRDefault="00040D67" w:rsidP="006C0762">
      <w:pPr>
        <w:pStyle w:val="Textkrper"/>
        <w:spacing w:line="300" w:lineRule="auto"/>
        <w:rPr>
          <w:sz w:val="28"/>
          <w:szCs w:val="28"/>
          <w:u w:val="single"/>
        </w:rPr>
      </w:pPr>
      <w:r w:rsidRPr="00040D67">
        <w:rPr>
          <w:sz w:val="28"/>
          <w:szCs w:val="28"/>
          <w:u w:val="single"/>
        </w:rPr>
        <w:t>Schwarz</w:t>
      </w:r>
      <w:r w:rsidR="00455919">
        <w:rPr>
          <w:sz w:val="28"/>
          <w:szCs w:val="28"/>
          <w:u w:val="single"/>
        </w:rPr>
        <w:t>-gelbe</w:t>
      </w:r>
      <w:r w:rsidRPr="00040D67">
        <w:rPr>
          <w:sz w:val="28"/>
          <w:szCs w:val="28"/>
          <w:u w:val="single"/>
        </w:rPr>
        <w:t xml:space="preserve"> Installationstechnik für WM der Berufe</w:t>
      </w:r>
    </w:p>
    <w:p w:rsidR="006C0762" w:rsidRPr="00040D67" w:rsidRDefault="006C0762" w:rsidP="006C0762">
      <w:pPr>
        <w:pStyle w:val="Textkrper"/>
        <w:spacing w:line="300" w:lineRule="auto"/>
        <w:rPr>
          <w:sz w:val="28"/>
          <w:szCs w:val="28"/>
          <w:u w:val="single"/>
        </w:rPr>
      </w:pPr>
    </w:p>
    <w:p w:rsidR="006C0762" w:rsidRPr="001E0C72" w:rsidRDefault="001E0C72" w:rsidP="006C0762">
      <w:pPr>
        <w:pStyle w:val="Textkrper"/>
        <w:spacing w:line="300" w:lineRule="auto"/>
        <w:rPr>
          <w:b/>
          <w:sz w:val="36"/>
          <w:szCs w:val="36"/>
        </w:rPr>
      </w:pPr>
      <w:r w:rsidRPr="001E0C72">
        <w:rPr>
          <w:b/>
          <w:sz w:val="36"/>
          <w:szCs w:val="36"/>
        </w:rPr>
        <w:t xml:space="preserve">Viega unterstützt </w:t>
      </w:r>
      <w:r w:rsidR="00AD6F80" w:rsidRPr="001E0C72">
        <w:rPr>
          <w:b/>
          <w:sz w:val="36"/>
          <w:szCs w:val="36"/>
        </w:rPr>
        <w:t xml:space="preserve">WorldSkills </w:t>
      </w:r>
      <w:r w:rsidRPr="001E0C72">
        <w:rPr>
          <w:b/>
          <w:sz w:val="36"/>
          <w:szCs w:val="36"/>
        </w:rPr>
        <w:t xml:space="preserve">2017 </w:t>
      </w:r>
      <w:r>
        <w:rPr>
          <w:b/>
          <w:sz w:val="36"/>
          <w:szCs w:val="36"/>
        </w:rPr>
        <w:br/>
      </w:r>
      <w:r w:rsidRPr="001E0C72">
        <w:rPr>
          <w:b/>
          <w:sz w:val="36"/>
          <w:szCs w:val="36"/>
        </w:rPr>
        <w:t xml:space="preserve">in </w:t>
      </w:r>
      <w:r w:rsidR="00AD6F80" w:rsidRPr="001E0C72">
        <w:rPr>
          <w:b/>
          <w:sz w:val="36"/>
          <w:szCs w:val="36"/>
        </w:rPr>
        <w:t>Abu Dhabi</w:t>
      </w:r>
      <w:r>
        <w:rPr>
          <w:b/>
          <w:sz w:val="36"/>
          <w:szCs w:val="36"/>
        </w:rPr>
        <w:t xml:space="preserve"> als </w:t>
      </w:r>
      <w:proofErr w:type="spellStart"/>
      <w:r>
        <w:rPr>
          <w:b/>
          <w:sz w:val="36"/>
          <w:szCs w:val="36"/>
        </w:rPr>
        <w:t>Skill</w:t>
      </w:r>
      <w:proofErr w:type="spellEnd"/>
      <w:r w:rsidR="008F69C8">
        <w:rPr>
          <w:b/>
          <w:sz w:val="36"/>
          <w:szCs w:val="36"/>
        </w:rPr>
        <w:t xml:space="preserve"> </w:t>
      </w:r>
      <w:proofErr w:type="spellStart"/>
      <w:r>
        <w:rPr>
          <w:b/>
          <w:sz w:val="36"/>
          <w:szCs w:val="36"/>
        </w:rPr>
        <w:t>Presenter</w:t>
      </w:r>
      <w:proofErr w:type="spellEnd"/>
    </w:p>
    <w:p w:rsidR="006C0762" w:rsidRPr="001E0C72" w:rsidRDefault="006C0762" w:rsidP="006C0762">
      <w:pPr>
        <w:pStyle w:val="Textkrper"/>
        <w:spacing w:line="300" w:lineRule="auto"/>
      </w:pPr>
    </w:p>
    <w:p w:rsidR="006C0762" w:rsidRPr="00B72CB8" w:rsidRDefault="006C0762" w:rsidP="006C0762">
      <w:pPr>
        <w:pStyle w:val="Intro"/>
        <w:rPr>
          <w:i w:val="0"/>
        </w:rPr>
      </w:pPr>
      <w:r w:rsidRPr="008F69C8">
        <w:rPr>
          <w:i w:val="0"/>
        </w:rPr>
        <w:t xml:space="preserve">Attendorn, </w:t>
      </w:r>
      <w:bookmarkStart w:id="0" w:name="_GoBack"/>
      <w:bookmarkEnd w:id="0"/>
      <w:r w:rsidR="00BB3DF3">
        <w:rPr>
          <w:i w:val="0"/>
        </w:rPr>
        <w:t>5</w:t>
      </w:r>
      <w:r w:rsidR="00B72CB8" w:rsidRPr="008F69C8">
        <w:rPr>
          <w:i w:val="0"/>
        </w:rPr>
        <w:t>.</w:t>
      </w:r>
      <w:r w:rsidRPr="008F69C8">
        <w:rPr>
          <w:i w:val="0"/>
        </w:rPr>
        <w:t xml:space="preserve"> </w:t>
      </w:r>
      <w:r w:rsidR="00BB3DF3">
        <w:rPr>
          <w:i w:val="0"/>
        </w:rPr>
        <w:t>Oktober</w:t>
      </w:r>
      <w:r w:rsidR="00B72CB8">
        <w:rPr>
          <w:i w:val="0"/>
        </w:rPr>
        <w:t xml:space="preserve"> </w:t>
      </w:r>
      <w:r w:rsidR="005024A1" w:rsidRPr="00B72CB8">
        <w:rPr>
          <w:i w:val="0"/>
        </w:rPr>
        <w:t>201</w:t>
      </w:r>
      <w:r w:rsidR="000E662D" w:rsidRPr="00B72CB8">
        <w:rPr>
          <w:i w:val="0"/>
        </w:rPr>
        <w:t>7</w:t>
      </w:r>
      <w:r w:rsidRPr="00B72CB8">
        <w:rPr>
          <w:i w:val="0"/>
        </w:rPr>
        <w:t xml:space="preserve"> –</w:t>
      </w:r>
      <w:r w:rsidR="00BD27BA" w:rsidRPr="00B72CB8">
        <w:rPr>
          <w:i w:val="0"/>
        </w:rPr>
        <w:t xml:space="preserve"> </w:t>
      </w:r>
      <w:r w:rsidR="00B72CB8">
        <w:rPr>
          <w:i w:val="0"/>
        </w:rPr>
        <w:t>Wenn am 1</w:t>
      </w:r>
      <w:r w:rsidR="008A0CCB">
        <w:rPr>
          <w:i w:val="0"/>
        </w:rPr>
        <w:t>4</w:t>
      </w:r>
      <w:r w:rsidR="00D773CD">
        <w:rPr>
          <w:i w:val="0"/>
        </w:rPr>
        <w:t>.</w:t>
      </w:r>
      <w:r w:rsidR="00B72CB8">
        <w:rPr>
          <w:i w:val="0"/>
        </w:rPr>
        <w:t xml:space="preserve"> Oktober in Abu Dhabi (Verein</w:t>
      </w:r>
      <w:r w:rsidR="007D2284">
        <w:rPr>
          <w:i w:val="0"/>
        </w:rPr>
        <w:t xml:space="preserve">igte </w:t>
      </w:r>
      <w:r w:rsidR="00B72CB8">
        <w:rPr>
          <w:i w:val="0"/>
        </w:rPr>
        <w:t>Arabische Emirate)</w:t>
      </w:r>
      <w:r w:rsidR="0009020D">
        <w:rPr>
          <w:i w:val="0"/>
        </w:rPr>
        <w:t xml:space="preserve"> die WorldSkills 2017 beginnen</w:t>
      </w:r>
      <w:r w:rsidR="00B72CB8">
        <w:rPr>
          <w:i w:val="0"/>
        </w:rPr>
        <w:t xml:space="preserve">, blickt die </w:t>
      </w:r>
      <w:r w:rsidR="00ED1ED8">
        <w:rPr>
          <w:i w:val="0"/>
        </w:rPr>
        <w:t xml:space="preserve">gesamte </w:t>
      </w:r>
      <w:r w:rsidR="00B72CB8">
        <w:rPr>
          <w:i w:val="0"/>
        </w:rPr>
        <w:t xml:space="preserve">SHK-Branche </w:t>
      </w:r>
      <w:r w:rsidR="00ED1ED8">
        <w:rPr>
          <w:i w:val="0"/>
        </w:rPr>
        <w:t>au</w:t>
      </w:r>
      <w:r w:rsidR="0009020D">
        <w:rPr>
          <w:i w:val="0"/>
        </w:rPr>
        <w:t>f einen jungen Mann aus Sachsen.</w:t>
      </w:r>
      <w:r w:rsidR="00ED1ED8">
        <w:rPr>
          <w:i w:val="0"/>
        </w:rPr>
        <w:t xml:space="preserve"> Lukas Heyn</w:t>
      </w:r>
      <w:r w:rsidR="00F57161">
        <w:rPr>
          <w:i w:val="0"/>
        </w:rPr>
        <w:t xml:space="preserve"> will</w:t>
      </w:r>
      <w:r w:rsidR="0009020D">
        <w:rPr>
          <w:i w:val="0"/>
        </w:rPr>
        <w:t xml:space="preserve"> im Berufsbild Anlagenmechaniker die Gold</w:t>
      </w:r>
      <w:r w:rsidR="00F45C2D">
        <w:rPr>
          <w:i w:val="0"/>
        </w:rPr>
        <w:t>m</w:t>
      </w:r>
      <w:r w:rsidR="0009020D">
        <w:rPr>
          <w:i w:val="0"/>
        </w:rPr>
        <w:t xml:space="preserve">edaille gewinnen – und damit den Erfolg seines </w:t>
      </w:r>
      <w:r w:rsidR="00B124FB">
        <w:rPr>
          <w:i w:val="0"/>
        </w:rPr>
        <w:t>Landsmann</w:t>
      </w:r>
      <w:r w:rsidR="00D70D8C">
        <w:rPr>
          <w:i w:val="0"/>
        </w:rPr>
        <w:t>es</w:t>
      </w:r>
      <w:r w:rsidR="00B124FB">
        <w:rPr>
          <w:i w:val="0"/>
        </w:rPr>
        <w:t xml:space="preserve"> Nathanael </w:t>
      </w:r>
      <w:proofErr w:type="spellStart"/>
      <w:r w:rsidR="00B124FB">
        <w:rPr>
          <w:i w:val="0"/>
        </w:rPr>
        <w:t>Liebergeld</w:t>
      </w:r>
      <w:proofErr w:type="spellEnd"/>
      <w:r w:rsidR="00F57161">
        <w:rPr>
          <w:i w:val="0"/>
        </w:rPr>
        <w:t xml:space="preserve"> </w:t>
      </w:r>
      <w:r w:rsidR="0009020D">
        <w:rPr>
          <w:i w:val="0"/>
        </w:rPr>
        <w:t>wiederholen, der 2015 ganz oben auf dem Treppchen stand</w:t>
      </w:r>
      <w:r w:rsidR="00B124FB">
        <w:rPr>
          <w:i w:val="0"/>
        </w:rPr>
        <w:t xml:space="preserve">. </w:t>
      </w:r>
      <w:r w:rsidR="0088789B">
        <w:rPr>
          <w:i w:val="0"/>
        </w:rPr>
        <w:t xml:space="preserve">Dabei </w:t>
      </w:r>
      <w:r w:rsidR="00B124FB">
        <w:rPr>
          <w:i w:val="0"/>
        </w:rPr>
        <w:t xml:space="preserve">kann </w:t>
      </w:r>
      <w:r w:rsidR="00940311">
        <w:rPr>
          <w:i w:val="0"/>
        </w:rPr>
        <w:t xml:space="preserve">sich </w:t>
      </w:r>
      <w:r w:rsidR="000E0356">
        <w:rPr>
          <w:i w:val="0"/>
        </w:rPr>
        <w:t>der 2</w:t>
      </w:r>
      <w:r w:rsidR="00BB3DF3">
        <w:rPr>
          <w:i w:val="0"/>
        </w:rPr>
        <w:t>2</w:t>
      </w:r>
      <w:r w:rsidR="008F69C8">
        <w:rPr>
          <w:i w:val="0"/>
        </w:rPr>
        <w:t>-J</w:t>
      </w:r>
      <w:r w:rsidR="000E0356">
        <w:rPr>
          <w:i w:val="0"/>
        </w:rPr>
        <w:t xml:space="preserve">ährige </w:t>
      </w:r>
      <w:r w:rsidR="00940311">
        <w:rPr>
          <w:i w:val="0"/>
        </w:rPr>
        <w:t xml:space="preserve">auf </w:t>
      </w:r>
      <w:r w:rsidR="00B124FB">
        <w:rPr>
          <w:i w:val="0"/>
        </w:rPr>
        <w:t>bestens vertraute</w:t>
      </w:r>
      <w:r w:rsidR="0009020D">
        <w:rPr>
          <w:i w:val="0"/>
        </w:rPr>
        <w:t xml:space="preserve"> Installationssysteme </w:t>
      </w:r>
      <w:r w:rsidR="00940311">
        <w:rPr>
          <w:i w:val="0"/>
        </w:rPr>
        <w:t>verlassen</w:t>
      </w:r>
      <w:r w:rsidR="0009020D">
        <w:rPr>
          <w:i w:val="0"/>
        </w:rPr>
        <w:t>:</w:t>
      </w:r>
      <w:r w:rsidR="00B124FB">
        <w:rPr>
          <w:i w:val="0"/>
        </w:rPr>
        <w:t xml:space="preserve"> </w:t>
      </w:r>
      <w:proofErr w:type="spellStart"/>
      <w:r w:rsidR="00B124FB">
        <w:rPr>
          <w:i w:val="0"/>
        </w:rPr>
        <w:t>System</w:t>
      </w:r>
      <w:r w:rsidR="00940311">
        <w:rPr>
          <w:i w:val="0"/>
        </w:rPr>
        <w:softHyphen/>
      </w:r>
      <w:r w:rsidR="00B124FB">
        <w:rPr>
          <w:i w:val="0"/>
        </w:rPr>
        <w:t>anbieter</w:t>
      </w:r>
      <w:proofErr w:type="spellEnd"/>
      <w:r w:rsidR="00B124FB">
        <w:rPr>
          <w:i w:val="0"/>
        </w:rPr>
        <w:t xml:space="preserve"> Viega hat Lukas Heyn </w:t>
      </w:r>
      <w:r w:rsidR="00D37632">
        <w:rPr>
          <w:i w:val="0"/>
        </w:rPr>
        <w:t>schon</w:t>
      </w:r>
      <w:r w:rsidR="000E0356">
        <w:rPr>
          <w:i w:val="0"/>
        </w:rPr>
        <w:t xml:space="preserve"> </w:t>
      </w:r>
      <w:r w:rsidR="00B124FB">
        <w:rPr>
          <w:i w:val="0"/>
        </w:rPr>
        <w:t xml:space="preserve">während </w:t>
      </w:r>
      <w:r w:rsidR="000E0356">
        <w:rPr>
          <w:i w:val="0"/>
        </w:rPr>
        <w:t xml:space="preserve">des mehrwöchigen </w:t>
      </w:r>
      <w:r w:rsidR="00B124FB">
        <w:rPr>
          <w:i w:val="0"/>
        </w:rPr>
        <w:t xml:space="preserve">Trainingslagers </w:t>
      </w:r>
      <w:r w:rsidR="00985FE4">
        <w:rPr>
          <w:i w:val="0"/>
        </w:rPr>
        <w:t>im Berufslei</w:t>
      </w:r>
      <w:r w:rsidR="0009020D">
        <w:rPr>
          <w:i w:val="0"/>
        </w:rPr>
        <w:t>s</w:t>
      </w:r>
      <w:r w:rsidR="00985FE4">
        <w:rPr>
          <w:i w:val="0"/>
        </w:rPr>
        <w:t>tungs</w:t>
      </w:r>
      <w:r w:rsidR="008F69C8">
        <w:rPr>
          <w:i w:val="0"/>
        </w:rPr>
        <w:t>zentr</w:t>
      </w:r>
      <w:r w:rsidR="00985FE4">
        <w:rPr>
          <w:i w:val="0"/>
        </w:rPr>
        <w:t xml:space="preserve">um </w:t>
      </w:r>
      <w:r w:rsidR="00B124FB">
        <w:rPr>
          <w:i w:val="0"/>
        </w:rPr>
        <w:t>Schweinfurt</w:t>
      </w:r>
      <w:r w:rsidR="00427647">
        <w:rPr>
          <w:i w:val="0"/>
        </w:rPr>
        <w:t xml:space="preserve"> </w:t>
      </w:r>
      <w:r w:rsidR="0088789B">
        <w:rPr>
          <w:i w:val="0"/>
        </w:rPr>
        <w:t xml:space="preserve">mit </w:t>
      </w:r>
      <w:r w:rsidR="00CF67BE">
        <w:rPr>
          <w:i w:val="0"/>
        </w:rPr>
        <w:t>Werkzeugen und Material</w:t>
      </w:r>
      <w:r w:rsidR="0088789B">
        <w:rPr>
          <w:i w:val="0"/>
        </w:rPr>
        <w:t xml:space="preserve"> </w:t>
      </w:r>
      <w:r w:rsidR="00427647">
        <w:rPr>
          <w:i w:val="0"/>
        </w:rPr>
        <w:t>unterstützt</w:t>
      </w:r>
      <w:r w:rsidR="00D37632">
        <w:rPr>
          <w:i w:val="0"/>
        </w:rPr>
        <w:t>.</w:t>
      </w:r>
      <w:r w:rsidR="00427647">
        <w:rPr>
          <w:i w:val="0"/>
        </w:rPr>
        <w:t xml:space="preserve"> </w:t>
      </w:r>
      <w:r w:rsidR="00D37632">
        <w:rPr>
          <w:i w:val="0"/>
        </w:rPr>
        <w:t>In Abu Dhabi ist Viega wie in den Vorjahren Hauptausrüster (</w:t>
      </w:r>
      <w:proofErr w:type="spellStart"/>
      <w:r w:rsidR="00D37632">
        <w:rPr>
          <w:i w:val="0"/>
        </w:rPr>
        <w:t>Skill</w:t>
      </w:r>
      <w:proofErr w:type="spellEnd"/>
      <w:r w:rsidR="00D37632">
        <w:rPr>
          <w:i w:val="0"/>
        </w:rPr>
        <w:t xml:space="preserve"> </w:t>
      </w:r>
      <w:proofErr w:type="spellStart"/>
      <w:r w:rsidR="00D37632">
        <w:rPr>
          <w:i w:val="0"/>
        </w:rPr>
        <w:t>Presenter</w:t>
      </w:r>
      <w:proofErr w:type="spellEnd"/>
      <w:r w:rsidR="00977BCB">
        <w:rPr>
          <w:i w:val="0"/>
        </w:rPr>
        <w:t xml:space="preserve">) </w:t>
      </w:r>
      <w:r w:rsidR="00BE7E30">
        <w:rPr>
          <w:i w:val="0"/>
        </w:rPr>
        <w:t>im Berufsbild Heizung</w:t>
      </w:r>
      <w:r w:rsidR="002947B7">
        <w:rPr>
          <w:i w:val="0"/>
        </w:rPr>
        <w:t>/</w:t>
      </w:r>
      <w:r w:rsidR="00BE7E30">
        <w:rPr>
          <w:i w:val="0"/>
        </w:rPr>
        <w:t>Sanitär</w:t>
      </w:r>
      <w:r w:rsidR="00977BCB">
        <w:rPr>
          <w:i w:val="0"/>
        </w:rPr>
        <w:t>. Alle Prüfungsaufgaben</w:t>
      </w:r>
      <w:r w:rsidR="00BE7E30">
        <w:rPr>
          <w:i w:val="0"/>
        </w:rPr>
        <w:t xml:space="preserve"> </w:t>
      </w:r>
      <w:r w:rsidR="000E0356">
        <w:rPr>
          <w:i w:val="0"/>
        </w:rPr>
        <w:t xml:space="preserve">werden </w:t>
      </w:r>
      <w:r w:rsidR="00C66121">
        <w:rPr>
          <w:i w:val="0"/>
        </w:rPr>
        <w:t xml:space="preserve">mit </w:t>
      </w:r>
      <w:r w:rsidR="000E0356">
        <w:rPr>
          <w:i w:val="0"/>
        </w:rPr>
        <w:t xml:space="preserve">Viega </w:t>
      </w:r>
      <w:proofErr w:type="spellStart"/>
      <w:r w:rsidR="00696502">
        <w:rPr>
          <w:i w:val="0"/>
        </w:rPr>
        <w:t>Rohrleitungs</w:t>
      </w:r>
      <w:r w:rsidR="00696502">
        <w:rPr>
          <w:i w:val="0"/>
        </w:rPr>
        <w:softHyphen/>
        <w:t>systemen</w:t>
      </w:r>
      <w:proofErr w:type="spellEnd"/>
      <w:r w:rsidR="00C66121">
        <w:rPr>
          <w:i w:val="0"/>
        </w:rPr>
        <w:t xml:space="preserve"> </w:t>
      </w:r>
      <w:r w:rsidR="00977BCB">
        <w:rPr>
          <w:i w:val="0"/>
        </w:rPr>
        <w:t xml:space="preserve">und </w:t>
      </w:r>
      <w:r w:rsidR="00C66121">
        <w:rPr>
          <w:i w:val="0"/>
        </w:rPr>
        <w:t>Werkzeugen</w:t>
      </w:r>
      <w:r w:rsidR="000E0356">
        <w:rPr>
          <w:i w:val="0"/>
        </w:rPr>
        <w:t xml:space="preserve"> ausgeführt</w:t>
      </w:r>
      <w:r w:rsidR="00C66121">
        <w:rPr>
          <w:i w:val="0"/>
        </w:rPr>
        <w:t>.</w:t>
      </w:r>
    </w:p>
    <w:p w:rsidR="006C0762" w:rsidRPr="00B72CB8" w:rsidRDefault="006C0762" w:rsidP="006C0762">
      <w:pPr>
        <w:pStyle w:val="Textkrper"/>
        <w:spacing w:line="300" w:lineRule="auto"/>
      </w:pPr>
    </w:p>
    <w:p w:rsidR="007E0E7B" w:rsidRDefault="00DA0108" w:rsidP="006C0762">
      <w:pPr>
        <w:pStyle w:val="Textkrper"/>
        <w:spacing w:line="300" w:lineRule="auto"/>
      </w:pPr>
      <w:r w:rsidRPr="00F20630">
        <w:t xml:space="preserve">Für </w:t>
      </w:r>
      <w:r w:rsidR="002947B7" w:rsidRPr="00F20630">
        <w:t>Dirk Gellisch</w:t>
      </w:r>
      <w:r w:rsidRPr="00F20630">
        <w:t xml:space="preserve">, </w:t>
      </w:r>
      <w:r w:rsidR="002947B7" w:rsidRPr="00F20630">
        <w:t>Geschäftsführer von Viega Central Europe</w:t>
      </w:r>
      <w:r w:rsidRPr="00F20630">
        <w:t xml:space="preserve">, ist dieses unternehmerische Engagement </w:t>
      </w:r>
      <w:r w:rsidR="00086F8F" w:rsidRPr="00F20630">
        <w:t>selbstverständlich</w:t>
      </w:r>
      <w:r w:rsidRPr="00F20630">
        <w:t>: „</w:t>
      </w:r>
      <w:r w:rsidR="005D788D" w:rsidRPr="00F20630">
        <w:t xml:space="preserve">Bei den WorldSkills und den nationalen Vorentscheidungen </w:t>
      </w:r>
      <w:r w:rsidR="00380553" w:rsidRPr="00F20630">
        <w:t xml:space="preserve">dazu </w:t>
      </w:r>
      <w:r w:rsidR="007E0E7B" w:rsidRPr="00F20630">
        <w:t>können wir</w:t>
      </w:r>
      <w:r w:rsidR="005D788D" w:rsidRPr="00F20630">
        <w:t xml:space="preserve"> einer breiten Öffentlichkeit </w:t>
      </w:r>
      <w:r w:rsidR="00380553" w:rsidRPr="00F20630">
        <w:t xml:space="preserve">auf hervorragende Weise </w:t>
      </w:r>
      <w:r w:rsidR="007E0E7B" w:rsidRPr="00F20630">
        <w:t>zeigen</w:t>
      </w:r>
      <w:r w:rsidR="005D788D" w:rsidRPr="00F20630">
        <w:t xml:space="preserve">, wie spannend und anspruchsvoll das Berufsbild des </w:t>
      </w:r>
      <w:proofErr w:type="spellStart"/>
      <w:r w:rsidR="005D788D" w:rsidRPr="00F20630">
        <w:t>Anlagen</w:t>
      </w:r>
      <w:r w:rsidR="005D788D" w:rsidRPr="00F20630">
        <w:softHyphen/>
        <w:t>mechaniker</w:t>
      </w:r>
      <w:r w:rsidR="008A0CCB">
        <w:t>s</w:t>
      </w:r>
      <w:proofErr w:type="spellEnd"/>
      <w:r w:rsidR="005D788D" w:rsidRPr="00F20630">
        <w:t xml:space="preserve"> SHK ist. </w:t>
      </w:r>
      <w:r w:rsidR="00380553" w:rsidRPr="00F20630">
        <w:t xml:space="preserve">Die designorientierte Gestaltung kompletter Bäder, die hygienegerechte Auslegung einer Trinkwasseranlage oder die Installation einer effizienten Wärmeverteilung sind alles Aufgaben, die sich nur mit qualifizierten Spezialisten lösen lassen. Mit unserer Unterstützung der WorldSkills wollen wir einen Beitrag dazu leisten, dass </w:t>
      </w:r>
      <w:r w:rsidR="007835A8" w:rsidRPr="00F20630">
        <w:t xml:space="preserve">sich </w:t>
      </w:r>
      <w:r w:rsidR="00380553" w:rsidRPr="00F20630">
        <w:t>mehr junge Leute dafür begeistern und wir den hohen Qualitätsanspruch des SHK-Handwerks auch in Zukunft erhalten.“</w:t>
      </w:r>
    </w:p>
    <w:p w:rsidR="00137F60" w:rsidRDefault="00137F60" w:rsidP="006C0762">
      <w:pPr>
        <w:pStyle w:val="Textkrper"/>
        <w:spacing w:line="300" w:lineRule="auto"/>
      </w:pPr>
    </w:p>
    <w:p w:rsidR="00137F60" w:rsidRDefault="004E5644" w:rsidP="006C0762">
      <w:pPr>
        <w:pStyle w:val="Textkrper"/>
        <w:spacing w:line="300" w:lineRule="auto"/>
      </w:pPr>
      <w:r>
        <w:t xml:space="preserve">Im Berufsbild </w:t>
      </w:r>
      <w:proofErr w:type="spellStart"/>
      <w:r>
        <w:t>Polymechaniker</w:t>
      </w:r>
      <w:proofErr w:type="spellEnd"/>
      <w:r>
        <w:t xml:space="preserve"> ist Viega </w:t>
      </w:r>
      <w:r w:rsidR="0081756D">
        <w:t xml:space="preserve">in Abu Dhabi </w:t>
      </w:r>
      <w:r w:rsidR="00652997">
        <w:t xml:space="preserve">sogar </w:t>
      </w:r>
      <w:r>
        <w:t xml:space="preserve">mit einem eigenen Wettbewerbsteilnehmer vertreten. Darius </w:t>
      </w:r>
      <w:proofErr w:type="spellStart"/>
      <w:r>
        <w:t>Fauer</w:t>
      </w:r>
      <w:proofErr w:type="spellEnd"/>
      <w:r>
        <w:t xml:space="preserve">, </w:t>
      </w:r>
      <w:r w:rsidR="00BF6E03">
        <w:t xml:space="preserve">angehender Industriemechaniker aus dem </w:t>
      </w:r>
      <w:r>
        <w:t xml:space="preserve">Werk Großheringen, hatte als Sieger bei den Deutschen Meisterschaften der </w:t>
      </w:r>
      <w:proofErr w:type="spellStart"/>
      <w:r>
        <w:t>Polymechaniker</w:t>
      </w:r>
      <w:proofErr w:type="spellEnd"/>
      <w:r>
        <w:t xml:space="preserve"> das Ticket für die Reise nach Abu Dhabi gelöst. Seit 2003 stellt Viega ohne Unterbrechung den Deutschen </w:t>
      </w:r>
      <w:r>
        <w:lastRenderedPageBreak/>
        <w:t xml:space="preserve">Meister der </w:t>
      </w:r>
      <w:proofErr w:type="spellStart"/>
      <w:r>
        <w:t>Polymechaniker</w:t>
      </w:r>
      <w:proofErr w:type="spellEnd"/>
      <w:r>
        <w:t xml:space="preserve"> und damit den Teilnehmer an den Weltmeisterschaften der Berufe.</w:t>
      </w:r>
    </w:p>
    <w:p w:rsidR="00D65A70" w:rsidRDefault="00D65A70" w:rsidP="006C0762">
      <w:pPr>
        <w:pStyle w:val="Textkrper"/>
        <w:spacing w:line="300" w:lineRule="auto"/>
      </w:pPr>
    </w:p>
    <w:p w:rsidR="00057A63" w:rsidRDefault="001C198A" w:rsidP="006C0762">
      <w:pPr>
        <w:pStyle w:val="Textkrper"/>
        <w:spacing w:line="300" w:lineRule="auto"/>
        <w:rPr>
          <w:b/>
        </w:rPr>
      </w:pPr>
      <w:r>
        <w:rPr>
          <w:b/>
        </w:rPr>
        <w:t>Containerweise Material</w:t>
      </w:r>
    </w:p>
    <w:p w:rsidR="00057A63" w:rsidRDefault="00021A8D" w:rsidP="006C0762">
      <w:pPr>
        <w:pStyle w:val="Textkrper"/>
        <w:spacing w:line="300" w:lineRule="auto"/>
      </w:pPr>
      <w:r>
        <w:t xml:space="preserve">Der Materialsupport, den Viega zur Weltmeisterschaft der Berufe leistet, ist beträchtlich. Für die 33 Teilnehmer im Berufsbild Heizung/Sanitär werden mehr als ein Kilometer Rohrleitungssysteme, Tausende von Verbindern und Formstücken sowie </w:t>
      </w:r>
      <w:r w:rsidR="00425DC3">
        <w:t xml:space="preserve">Presswerkzeuge in die Vereinigten Arabischen Emirate </w:t>
      </w:r>
      <w:r w:rsidR="0020164E">
        <w:t>geschickt</w:t>
      </w:r>
      <w:r w:rsidR="00425DC3">
        <w:t>.</w:t>
      </w:r>
    </w:p>
    <w:p w:rsidR="00425DC3" w:rsidRDefault="00425DC3" w:rsidP="006C0762">
      <w:pPr>
        <w:pStyle w:val="Textkrper"/>
        <w:spacing w:line="300" w:lineRule="auto"/>
      </w:pPr>
    </w:p>
    <w:p w:rsidR="00425DC3" w:rsidRDefault="00301C9C" w:rsidP="00425DC3">
      <w:pPr>
        <w:pStyle w:val="Textkrper"/>
        <w:spacing w:line="300" w:lineRule="auto"/>
      </w:pPr>
      <w:r>
        <w:t xml:space="preserve">Lukas Heyn kennt diese </w:t>
      </w:r>
      <w:r w:rsidR="00425DC3">
        <w:t>Systemkomponenten und Werkzeuge</w:t>
      </w:r>
      <w:r>
        <w:t xml:space="preserve"> </w:t>
      </w:r>
      <w:r w:rsidR="00E904BB">
        <w:t>schon seit vielen Jahren:</w:t>
      </w:r>
      <w:r w:rsidR="00425DC3">
        <w:t xml:space="preserve"> Der 2</w:t>
      </w:r>
      <w:r w:rsidR="00BB3DF3">
        <w:t>2</w:t>
      </w:r>
      <w:r w:rsidR="00A929D1">
        <w:t>-</w:t>
      </w:r>
      <w:r w:rsidR="00425DC3">
        <w:t xml:space="preserve">jährige Sachse hat im elterlichen SHK-Betrieb erfolgreich seine Ausbildung </w:t>
      </w:r>
      <w:r w:rsidR="00E904BB">
        <w:t xml:space="preserve">als </w:t>
      </w:r>
      <w:r w:rsidR="00425DC3">
        <w:t>Anlagenmechaniker SHK mit Viega Installationssystemen absolviert. Jetzt bekommt er vo</w:t>
      </w:r>
      <w:r w:rsidR="00D70D8C">
        <w:t>m Bundestrainer</w:t>
      </w:r>
      <w:r w:rsidR="00425DC3">
        <w:t xml:space="preserve"> André Schnabel den „letzten Schliff“, wie die möglichen Prüfungsaufgaben rund um Gas-Installationen, Heizungsverteilung oder fachgerechte</w:t>
      </w:r>
      <w:r w:rsidR="00A47E5E">
        <w:t>r</w:t>
      </w:r>
      <w:r w:rsidR="00425DC3">
        <w:t xml:space="preserve"> Anbindung eine</w:t>
      </w:r>
      <w:r w:rsidR="008216E8">
        <w:t>r</w:t>
      </w:r>
      <w:r w:rsidR="00425DC3">
        <w:t xml:space="preserve"> </w:t>
      </w:r>
      <w:r w:rsidR="008216E8">
        <w:t xml:space="preserve">Solaranlage </w:t>
      </w:r>
      <w:r w:rsidR="0039003A">
        <w:t xml:space="preserve">möglichst schnell und sauber </w:t>
      </w:r>
      <w:r w:rsidR="00425DC3">
        <w:t>gelöst werden. André Schnabel unterstützt bereits seit sechs Jahren die Nachwuchs-Fachkräfte bei den Ausscheidungswettkämpfen auf Landes-, Bundes- und internationaler Ebene: „Dabei habe ich natürlich viel</w:t>
      </w:r>
      <w:r w:rsidR="00EB15CA">
        <w:t>e</w:t>
      </w:r>
      <w:r w:rsidR="00425DC3">
        <w:t xml:space="preserve"> Erfahrung</w:t>
      </w:r>
      <w:r w:rsidR="00EB15CA">
        <w:t>en</w:t>
      </w:r>
      <w:r w:rsidR="00425DC3">
        <w:t xml:space="preserve"> gesammelt, die ich jetzt </w:t>
      </w:r>
      <w:r w:rsidR="0020164E">
        <w:t xml:space="preserve">gerne </w:t>
      </w:r>
      <w:r w:rsidR="00425DC3">
        <w:t>an Lukas weitergebe</w:t>
      </w:r>
      <w:r w:rsidR="006670B4">
        <w:t>.</w:t>
      </w:r>
      <w:r w:rsidR="00E904BB">
        <w:t xml:space="preserve"> </w:t>
      </w:r>
      <w:r w:rsidR="006670B4">
        <w:t>U</w:t>
      </w:r>
      <w:r w:rsidR="00425DC3">
        <w:t xml:space="preserve">nd vielleicht </w:t>
      </w:r>
      <w:r w:rsidR="0020164E">
        <w:t>gelingt es uns</w:t>
      </w:r>
      <w:r w:rsidR="005E6D66">
        <w:t xml:space="preserve"> ja</w:t>
      </w:r>
      <w:r w:rsidR="0020164E">
        <w:t xml:space="preserve"> wie schon vor zwei Jahren</w:t>
      </w:r>
      <w:r w:rsidR="006670B4">
        <w:t>,</w:t>
      </w:r>
      <w:r w:rsidR="0020164E">
        <w:t xml:space="preserve"> </w:t>
      </w:r>
      <w:r w:rsidR="005E6D66">
        <w:t xml:space="preserve">für Deutschland </w:t>
      </w:r>
      <w:r w:rsidR="006670B4">
        <w:t xml:space="preserve">wieder </w:t>
      </w:r>
      <w:r w:rsidR="0020164E">
        <w:t xml:space="preserve">die </w:t>
      </w:r>
      <w:r w:rsidR="00F45C2D">
        <w:t>Goldm</w:t>
      </w:r>
      <w:r w:rsidR="00425DC3">
        <w:t>edaille</w:t>
      </w:r>
      <w:r w:rsidR="0020164E">
        <w:t xml:space="preserve"> zu </w:t>
      </w:r>
      <w:r w:rsidR="005E6D66">
        <w:t>gewinnen</w:t>
      </w:r>
      <w:r w:rsidR="00425DC3">
        <w:t>.“</w:t>
      </w:r>
    </w:p>
    <w:p w:rsidR="00425DC3" w:rsidRDefault="00425DC3" w:rsidP="00425DC3">
      <w:pPr>
        <w:pStyle w:val="Textkrper"/>
        <w:spacing w:line="300" w:lineRule="auto"/>
      </w:pPr>
    </w:p>
    <w:p w:rsidR="00425DC3" w:rsidRPr="00173B93" w:rsidRDefault="001C198A" w:rsidP="00425DC3">
      <w:pPr>
        <w:pStyle w:val="Textkrper"/>
        <w:spacing w:line="300" w:lineRule="auto"/>
        <w:rPr>
          <w:b/>
        </w:rPr>
      </w:pPr>
      <w:r>
        <w:rPr>
          <w:b/>
        </w:rPr>
        <w:t>Über 1.200 Teilnehmer</w:t>
      </w:r>
    </w:p>
    <w:p w:rsidR="008216E8" w:rsidRDefault="004F2330" w:rsidP="00425DC3">
      <w:pPr>
        <w:pStyle w:val="Textkrper"/>
        <w:spacing w:line="300" w:lineRule="auto"/>
      </w:pPr>
      <w:r>
        <w:t xml:space="preserve">Die WorldSkills 2017 finden vom 14. </w:t>
      </w:r>
      <w:r w:rsidR="004F1E4D">
        <w:t>bis</w:t>
      </w:r>
      <w:r>
        <w:t xml:space="preserve"> 19. Oktober in Abu Dhabi in den Vereinigten Arabischen Emiraten statt. Insgesamt nehmen daran </w:t>
      </w:r>
      <w:r w:rsidR="00F90002">
        <w:t>über</w:t>
      </w:r>
      <w:r w:rsidR="004F1E4D">
        <w:t xml:space="preserve"> 1.</w:t>
      </w:r>
      <w:r w:rsidR="00F90002">
        <w:t>2</w:t>
      </w:r>
      <w:r w:rsidR="004F1E4D">
        <w:t xml:space="preserve">00 junge Fachkräfte aus aller Welt </w:t>
      </w:r>
      <w:r>
        <w:t>in 51 Berufsbildern</w:t>
      </w:r>
      <w:r w:rsidR="00077417">
        <w:t xml:space="preserve"> teil</w:t>
      </w:r>
      <w:r>
        <w:t xml:space="preserve">. Das Team Germany </w:t>
      </w:r>
      <w:r w:rsidR="00077417">
        <w:t>stellt 42 Teilnehmer</w:t>
      </w:r>
      <w:r>
        <w:t xml:space="preserve"> in 37 </w:t>
      </w:r>
      <w:r w:rsidR="00F90002">
        <w:t>Einzel- und Teamwettbewerben sowie einem Demonstrationswettbewerb</w:t>
      </w:r>
      <w:r w:rsidR="00077417">
        <w:t>.</w:t>
      </w:r>
    </w:p>
    <w:p w:rsidR="00667CCA" w:rsidRPr="00F90002" w:rsidRDefault="00667CCA" w:rsidP="00425DC3">
      <w:pPr>
        <w:pStyle w:val="Textkrper"/>
        <w:spacing w:line="300" w:lineRule="auto"/>
        <w:rPr>
          <w:color w:val="auto"/>
          <w:u w:val="single"/>
        </w:rPr>
      </w:pPr>
      <w:r>
        <w:t xml:space="preserve">Mehr Informationen unter </w:t>
      </w:r>
      <w:hyperlink r:id="rId6" w:history="1">
        <w:r w:rsidRPr="00BB3DF3">
          <w:rPr>
            <w:rStyle w:val="Hyperlink"/>
            <w:color w:val="auto"/>
            <w:u w:val="none"/>
          </w:rPr>
          <w:t>www.worldskillsgermany.com</w:t>
        </w:r>
      </w:hyperlink>
      <w:r>
        <w:t xml:space="preserve"> oder </w:t>
      </w:r>
      <w:hyperlink r:id="rId7" w:history="1">
        <w:r w:rsidR="008A0CCB" w:rsidRPr="008A0CCB">
          <w:rPr>
            <w:rStyle w:val="Hyperlink"/>
            <w:color w:val="auto"/>
            <w:u w:val="none"/>
          </w:rPr>
          <w:t>www.worldskillsabudhabi2017.com</w:t>
        </w:r>
      </w:hyperlink>
      <w:r w:rsidRPr="008A0CCB">
        <w:rPr>
          <w:color w:val="auto"/>
        </w:rPr>
        <w:t>.</w:t>
      </w:r>
    </w:p>
    <w:p w:rsidR="006C0762" w:rsidRPr="00A15671" w:rsidRDefault="00BB3DF3" w:rsidP="006C0762">
      <w:pPr>
        <w:pStyle w:val="Textkrper"/>
        <w:spacing w:line="300" w:lineRule="auto"/>
        <w:jc w:val="right"/>
        <w:rPr>
          <w:i/>
        </w:rPr>
      </w:pPr>
      <w:r w:rsidRPr="00A15671">
        <w:rPr>
          <w:i/>
        </w:rPr>
        <w:t>DE_PR_171005_Lukas_Heyn</w:t>
      </w:r>
      <w:r w:rsidR="006C0762" w:rsidRPr="00A15671">
        <w:rPr>
          <w:i/>
        </w:rPr>
        <w:t>.doc</w:t>
      </w:r>
    </w:p>
    <w:p w:rsidR="00A15671" w:rsidRDefault="00A15671" w:rsidP="006C0762">
      <w:pPr>
        <w:pStyle w:val="text"/>
        <w:spacing w:line="300" w:lineRule="auto"/>
        <w:rPr>
          <w:sz w:val="22"/>
          <w:szCs w:val="22"/>
        </w:rPr>
      </w:pPr>
    </w:p>
    <w:p w:rsidR="006C0762" w:rsidRPr="000E662D" w:rsidRDefault="00BD27BA" w:rsidP="006C0762">
      <w:pPr>
        <w:pStyle w:val="text"/>
        <w:spacing w:line="300" w:lineRule="auto"/>
        <w:rPr>
          <w:sz w:val="22"/>
          <w:szCs w:val="22"/>
        </w:rPr>
      </w:pPr>
      <w:r w:rsidRPr="000E662D">
        <w:rPr>
          <w:sz w:val="22"/>
          <w:szCs w:val="22"/>
        </w:rPr>
        <w:t>Foto</w:t>
      </w:r>
      <w:r w:rsidR="006C0762" w:rsidRPr="000E662D">
        <w:rPr>
          <w:sz w:val="22"/>
          <w:szCs w:val="22"/>
        </w:rPr>
        <w:t xml:space="preserve"> (</w:t>
      </w:r>
      <w:r w:rsidR="00BB3DF3">
        <w:rPr>
          <w:sz w:val="22"/>
          <w:szCs w:val="22"/>
        </w:rPr>
        <w:t>PR_171005_L</w:t>
      </w:r>
      <w:r w:rsidR="009F4757" w:rsidRPr="009F4757">
        <w:rPr>
          <w:sz w:val="22"/>
          <w:szCs w:val="22"/>
        </w:rPr>
        <w:t>ukas_</w:t>
      </w:r>
      <w:r w:rsidR="00BB3DF3">
        <w:rPr>
          <w:sz w:val="22"/>
          <w:szCs w:val="22"/>
        </w:rPr>
        <w:t>H</w:t>
      </w:r>
      <w:r w:rsidR="009F4757" w:rsidRPr="009F4757">
        <w:rPr>
          <w:sz w:val="22"/>
          <w:szCs w:val="22"/>
        </w:rPr>
        <w:t>eyn</w:t>
      </w:r>
      <w:r w:rsidR="006C0762" w:rsidRPr="000E662D">
        <w:rPr>
          <w:sz w:val="22"/>
          <w:szCs w:val="22"/>
        </w:rPr>
        <w:t>.jpg</w:t>
      </w:r>
      <w:r w:rsidRPr="000E662D">
        <w:rPr>
          <w:sz w:val="22"/>
          <w:szCs w:val="22"/>
        </w:rPr>
        <w:t>)</w:t>
      </w:r>
      <w:r w:rsidR="006C0762" w:rsidRPr="000E662D">
        <w:rPr>
          <w:sz w:val="22"/>
          <w:szCs w:val="22"/>
        </w:rPr>
        <w:t xml:space="preserve">: </w:t>
      </w:r>
      <w:r w:rsidR="001E4913">
        <w:rPr>
          <w:sz w:val="22"/>
          <w:szCs w:val="22"/>
        </w:rPr>
        <w:t>Lukas Heyn sicherte sich den ersten Platz im Finale bei der Mitteldeutschen Handwerksmesse in Leipzig im Februar dieses Jahres (im Bild). Jetzt trainiert der 2</w:t>
      </w:r>
      <w:r w:rsidR="00BB3DF3">
        <w:rPr>
          <w:sz w:val="22"/>
          <w:szCs w:val="22"/>
        </w:rPr>
        <w:t>2</w:t>
      </w:r>
      <w:r w:rsidR="001E4913">
        <w:rPr>
          <w:sz w:val="22"/>
          <w:szCs w:val="22"/>
        </w:rPr>
        <w:t xml:space="preserve">-Jährige im </w:t>
      </w:r>
      <w:r w:rsidR="008D0AB6">
        <w:rPr>
          <w:sz w:val="22"/>
          <w:szCs w:val="22"/>
        </w:rPr>
        <w:t>Berufsleistungszentrum Schwei</w:t>
      </w:r>
      <w:r w:rsidR="00C94B52">
        <w:rPr>
          <w:sz w:val="22"/>
          <w:szCs w:val="22"/>
        </w:rPr>
        <w:t>nfurt</w:t>
      </w:r>
      <w:r w:rsidR="00D70D8C">
        <w:rPr>
          <w:sz w:val="22"/>
          <w:szCs w:val="22"/>
        </w:rPr>
        <w:t xml:space="preserve"> </w:t>
      </w:r>
      <w:r w:rsidR="00C94B52">
        <w:rPr>
          <w:sz w:val="22"/>
          <w:szCs w:val="22"/>
        </w:rPr>
        <w:t xml:space="preserve"> intensiv </w:t>
      </w:r>
      <w:r w:rsidR="001E4913">
        <w:rPr>
          <w:sz w:val="22"/>
          <w:szCs w:val="22"/>
        </w:rPr>
        <w:t xml:space="preserve">für die </w:t>
      </w:r>
      <w:r w:rsidR="00C94B52">
        <w:rPr>
          <w:sz w:val="22"/>
          <w:szCs w:val="22"/>
        </w:rPr>
        <w:t xml:space="preserve">WorldSkills 2017. </w:t>
      </w:r>
      <w:r w:rsidR="0062166F" w:rsidRPr="000E662D">
        <w:rPr>
          <w:sz w:val="22"/>
          <w:szCs w:val="22"/>
        </w:rPr>
        <w:t>(</w:t>
      </w:r>
      <w:r w:rsidR="001E4913">
        <w:rPr>
          <w:sz w:val="22"/>
          <w:szCs w:val="22"/>
        </w:rPr>
        <w:t>Foto</w:t>
      </w:r>
      <w:r w:rsidR="001E4913" w:rsidRPr="00394B76">
        <w:rPr>
          <w:sz w:val="22"/>
          <w:szCs w:val="22"/>
        </w:rPr>
        <w:t>: WorldSkills Germany / Stephanie Werth</w:t>
      </w:r>
      <w:r w:rsidR="006C0762" w:rsidRPr="000E662D">
        <w:rPr>
          <w:sz w:val="22"/>
          <w:szCs w:val="22"/>
        </w:rPr>
        <w:t>)</w:t>
      </w:r>
    </w:p>
    <w:p w:rsidR="001E4913" w:rsidRDefault="001E4913" w:rsidP="00BD27BA">
      <w:pPr>
        <w:pStyle w:val="viega4text"/>
        <w:spacing w:line="240" w:lineRule="auto"/>
        <w:outlineLvl w:val="0"/>
        <w:rPr>
          <w:sz w:val="20"/>
          <w:szCs w:val="20"/>
          <w:u w:val="single"/>
        </w:rPr>
      </w:pPr>
    </w:p>
    <w:p w:rsidR="00BD27BA" w:rsidRPr="00A15A11" w:rsidRDefault="00BD27BA" w:rsidP="00BD27BA">
      <w:pPr>
        <w:pStyle w:val="viega4text"/>
        <w:spacing w:line="240" w:lineRule="auto"/>
        <w:outlineLvl w:val="0"/>
        <w:rPr>
          <w:sz w:val="20"/>
          <w:szCs w:val="20"/>
          <w:u w:val="single"/>
        </w:rPr>
      </w:pPr>
      <w:r w:rsidRPr="00A15A11">
        <w:rPr>
          <w:sz w:val="20"/>
          <w:szCs w:val="20"/>
          <w:u w:val="single"/>
        </w:rPr>
        <w:t>Zum Unternehmen:</w:t>
      </w:r>
    </w:p>
    <w:p w:rsidR="005024A1" w:rsidRPr="005024A1" w:rsidRDefault="00173AB7" w:rsidP="005024A1">
      <w:pPr>
        <w:pStyle w:val="StandardWeb"/>
        <w:shd w:val="clear" w:color="auto" w:fill="FFFFFF"/>
        <w:rPr>
          <w:rFonts w:ascii="Arial" w:hAnsi="Arial" w:cs="Arial"/>
          <w:color w:val="000000"/>
          <w:sz w:val="20"/>
          <w:szCs w:val="20"/>
        </w:rPr>
      </w:pPr>
      <w:r>
        <w:rPr>
          <w:rFonts w:ascii="Arial" w:hAnsi="Arial" w:cs="Arial"/>
          <w:color w:val="000000"/>
          <w:sz w:val="20"/>
          <w:szCs w:val="20"/>
        </w:rPr>
        <w:t>Über</w:t>
      </w:r>
      <w:r w:rsidR="005024A1" w:rsidRPr="005024A1">
        <w:rPr>
          <w:rFonts w:ascii="Arial" w:hAnsi="Arial" w:cs="Arial"/>
          <w:color w:val="000000"/>
          <w:sz w:val="20"/>
          <w:szCs w:val="20"/>
        </w:rPr>
        <w:t> </w:t>
      </w:r>
      <w:r>
        <w:rPr>
          <w:rFonts w:ascii="Arial" w:hAnsi="Arial" w:cs="Arial"/>
          <w:color w:val="000000"/>
          <w:sz w:val="20"/>
          <w:szCs w:val="20"/>
        </w:rPr>
        <w:t>4</w:t>
      </w:r>
      <w:r w:rsidR="005024A1" w:rsidRPr="005024A1">
        <w:rPr>
          <w:rFonts w:ascii="Arial" w:hAnsi="Arial" w:cs="Arial"/>
          <w:color w:val="000000"/>
          <w:sz w:val="20"/>
          <w:szCs w:val="20"/>
        </w:rPr>
        <w:t>.</w:t>
      </w:r>
      <w:r>
        <w:rPr>
          <w:rFonts w:ascii="Arial" w:hAnsi="Arial" w:cs="Arial"/>
          <w:color w:val="000000"/>
          <w:sz w:val="20"/>
          <w:szCs w:val="20"/>
        </w:rPr>
        <w:t>0</w:t>
      </w:r>
      <w:r w:rsidR="005024A1" w:rsidRPr="005024A1">
        <w:rPr>
          <w:rFonts w:ascii="Arial" w:hAnsi="Arial" w:cs="Arial"/>
          <w:color w:val="000000"/>
          <w:sz w:val="20"/>
          <w:szCs w:val="20"/>
        </w:rPr>
        <w:t xml:space="preserve">00 Mitarbeiter beschäftigt die Viega Gruppe heute weltweit und gehört zu den führenden Herstellern von Installationstechnik. An neun Standorten wird am nachhaltigen Viega Erfolg gearbeitet. Die Produktion konzentriert sich in vier deutschen Werken. Spezielle Lösungen für den nordamerikanischen Markt fertigt die Unternehmensgruppe in McPherson/USA. Am Standort in Wuxi/China liegt der Schwerpunkt auf der Produktion für den asiatischen Markt. Die Installationstechnik als Kernkompetenz wirkt dabei konstant als Wachstumsmotor. Neben Rohrleitungssystemen gehört zum Produktprogramm Vorwand- und Entwässerungstechnik. Das Sortiment umfasst rund 17.000 Artikel, die nahezu überall zum Einsatz kommen: in der Gebäudetechnik ebenso wie in der Versorgungswirtschaft oder im industriellen Anlagen- und Schiffbau. </w:t>
      </w:r>
    </w:p>
    <w:p w:rsidR="005024A1" w:rsidRPr="005024A1" w:rsidRDefault="005024A1" w:rsidP="005024A1">
      <w:pPr>
        <w:pStyle w:val="StandardWeb"/>
        <w:shd w:val="clear" w:color="auto" w:fill="FFFFFF"/>
        <w:rPr>
          <w:rFonts w:ascii="Arial" w:hAnsi="Arial" w:cs="Arial"/>
          <w:color w:val="000000"/>
          <w:sz w:val="20"/>
          <w:szCs w:val="20"/>
        </w:rPr>
      </w:pPr>
      <w:r w:rsidRPr="005024A1">
        <w:rPr>
          <w:rFonts w:ascii="Arial" w:hAnsi="Arial" w:cs="Arial"/>
          <w:color w:val="000000"/>
          <w:sz w:val="20"/>
          <w:szCs w:val="20"/>
        </w:rPr>
        <w:t>1899 erfolgte die Gründung des Familienunternehmens in Attendorn (Deutschland). Bereits in den 60er Jahren wurden die Weichen für die Internationalisierung gestellt. Heute kommen Produkte der Marke Viega weltweit zum Einsatz. Der Vertrieb erfolgt überwiegend durch eigene Vertriebsorganisationen in den jeweiligen Märkten.</w:t>
      </w:r>
    </w:p>
    <w:p w:rsidR="005024A1" w:rsidRPr="005024A1" w:rsidRDefault="005024A1" w:rsidP="005024A1">
      <w:pPr>
        <w:pStyle w:val="StandardWeb"/>
        <w:shd w:val="clear" w:color="auto" w:fill="FFFFFF"/>
        <w:rPr>
          <w:rFonts w:ascii="Arial" w:hAnsi="Arial" w:cs="Arial"/>
          <w:color w:val="000000"/>
          <w:sz w:val="20"/>
          <w:szCs w:val="20"/>
        </w:rPr>
      </w:pPr>
    </w:p>
    <w:p w:rsidR="005024A1" w:rsidRPr="005024A1" w:rsidRDefault="005024A1" w:rsidP="005024A1">
      <w:pPr>
        <w:pStyle w:val="StandardWeb"/>
        <w:shd w:val="clear" w:color="auto" w:fill="FFFFFF"/>
        <w:rPr>
          <w:rFonts w:ascii="Arial" w:hAnsi="Arial" w:cs="Arial"/>
          <w:color w:val="000000"/>
          <w:sz w:val="20"/>
          <w:szCs w:val="20"/>
        </w:rPr>
      </w:pPr>
    </w:p>
    <w:p w:rsidR="000C4132" w:rsidRPr="005024A1" w:rsidRDefault="000C4132" w:rsidP="005024A1">
      <w:pPr>
        <w:pStyle w:val="StandardWeb"/>
        <w:rPr>
          <w:rFonts w:ascii="Arial" w:hAnsi="Arial" w:cs="Arial"/>
          <w:color w:val="000000"/>
          <w:sz w:val="20"/>
          <w:szCs w:val="20"/>
        </w:rPr>
      </w:pPr>
    </w:p>
    <w:sectPr w:rsidR="000C4132" w:rsidRPr="005024A1" w:rsidSect="00B3568C">
      <w:headerReference w:type="default" r:id="rId8"/>
      <w:footerReference w:type="default" r:id="rId9"/>
      <w:headerReference w:type="first" r:id="rId10"/>
      <w:footerReference w:type="first" r:id="rId11"/>
      <w:pgSz w:w="11906" w:h="16838" w:code="9"/>
      <w:pgMar w:top="902" w:right="3119" w:bottom="1304" w:left="1134" w:header="539"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D32" w:rsidRDefault="00A04D32">
      <w:r>
        <w:separator/>
      </w:r>
    </w:p>
  </w:endnote>
  <w:endnote w:type="continuationSeparator" w:id="0">
    <w:p w:rsidR="00A04D32" w:rsidRDefault="00A04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8C" w:rsidRPr="00B67B8B" w:rsidRDefault="00294631" w:rsidP="00B3568C">
    <w:pPr>
      <w:rPr>
        <w:rFonts w:ascii="Arial" w:hAnsi="Arial"/>
        <w:sz w:val="16"/>
      </w:rPr>
    </w:pPr>
    <w:r>
      <w:rPr>
        <w:rFonts w:ascii="Arial" w:hAnsi="Arial"/>
        <w:sz w:val="16"/>
      </w:rPr>
      <w:pict>
        <v:rect id="_x0000_s2068" style="position:absolute;margin-left:7in;margin-top:-5.65pt;width:14.15pt;height:14.15pt;z-index:251656192" fillcolor="yellow" stroked="f"/>
      </w:pict>
    </w:r>
    <w:r w:rsidR="00B3568C" w:rsidRPr="00B67B8B">
      <w:rPr>
        <w:rFonts w:ascii="Arial" w:hAnsi="Arial"/>
        <w:sz w:val="16"/>
      </w:rPr>
      <w:t xml:space="preserve">Seite </w:t>
    </w:r>
    <w:r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Pr="00B67B8B">
      <w:rPr>
        <w:rFonts w:ascii="Arial" w:hAnsi="Arial"/>
        <w:sz w:val="16"/>
      </w:rPr>
      <w:fldChar w:fldCharType="separate"/>
    </w:r>
    <w:r w:rsidR="00A15671">
      <w:rPr>
        <w:rFonts w:ascii="Arial" w:hAnsi="Arial"/>
        <w:noProof/>
        <w:sz w:val="16"/>
      </w:rPr>
      <w:t>1</w:t>
    </w:r>
    <w:r w:rsidRPr="00B67B8B">
      <w:rPr>
        <w:rFonts w:ascii="Arial" w:hAnsi="Arial"/>
        <w:sz w:val="16"/>
      </w:rPr>
      <w:fldChar w:fldCharType="end"/>
    </w:r>
    <w:r w:rsidR="00B3568C" w:rsidRPr="00B67B8B">
      <w:rPr>
        <w:rFonts w:ascii="Arial" w:hAnsi="Arial"/>
        <w:sz w:val="16"/>
      </w:rPr>
      <w:t xml:space="preserve"> / </w:t>
    </w:r>
    <w:r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Pr="00B67B8B">
      <w:rPr>
        <w:rFonts w:ascii="Arial" w:hAnsi="Arial"/>
        <w:sz w:val="16"/>
      </w:rPr>
      <w:fldChar w:fldCharType="separate"/>
    </w:r>
    <w:r w:rsidR="00A15671">
      <w:rPr>
        <w:rFonts w:ascii="Arial" w:hAnsi="Arial"/>
        <w:noProof/>
        <w:sz w:val="16"/>
      </w:rPr>
      <w:t>3</w:t>
    </w:r>
    <w:r w:rsidRPr="00B67B8B">
      <w:rPr>
        <w:rFonts w:ascii="Arial" w:hAnsi="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8C" w:rsidRPr="00DB67FE" w:rsidRDefault="00294631" w:rsidP="00B3568C">
    <w:pPr>
      <w:jc w:val="right"/>
      <w:rPr>
        <w:rFonts w:ascii="Arial" w:hAnsi="Arial"/>
        <w:sz w:val="20"/>
      </w:rPr>
    </w:pPr>
    <w:r w:rsidRPr="00294631">
      <w:pict>
        <v:rect id="_x0000_s2066" style="position:absolute;left:0;text-align:left;margin-left:490.45pt;margin-top:802.35pt;width:14.15pt;height:14.15pt;z-index:-251656192;mso-wrap-edited:f;mso-position-vertical-relative:page" wrapcoords="-1136 0 -1136 21600 22736 21600 22736 0 -1136 0" fillcolor="yellow" stroked="f">
          <w10:wrap anchory="page"/>
        </v:rect>
      </w:pict>
    </w:r>
    <w:r w:rsidR="00B3568C" w:rsidRPr="00DB67FE">
      <w:rPr>
        <w:rFonts w:ascii="Arial" w:hAnsi="Arial"/>
        <w:sz w:val="20"/>
      </w:rPr>
      <w:tab/>
      <w:t xml:space="preserve">- </w:t>
    </w:r>
    <w:r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Pr="00DB67FE">
      <w:rPr>
        <w:rFonts w:ascii="Syntax" w:hAnsi="Syntax"/>
        <w:sz w:val="20"/>
      </w:rPr>
      <w:fldChar w:fldCharType="separate"/>
    </w:r>
    <w:r w:rsidR="00B3568C" w:rsidRPr="00DB67FE">
      <w:rPr>
        <w:rFonts w:ascii="Arial" w:hAnsi="Arial"/>
        <w:noProof/>
        <w:sz w:val="20"/>
      </w:rPr>
      <w:t>1</w:t>
    </w:r>
    <w:r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D32" w:rsidRDefault="00A04D32">
      <w:r>
        <w:separator/>
      </w:r>
    </w:p>
  </w:footnote>
  <w:footnote w:type="continuationSeparator" w:id="0">
    <w:p w:rsidR="00A04D32" w:rsidRDefault="00A04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E0" w:rsidRPr="00294019" w:rsidRDefault="00294631" w:rsidP="005B7AE0">
    <w:pPr>
      <w:pStyle w:val="berschrift1"/>
      <w:spacing w:line="300" w:lineRule="auto"/>
      <w:rPr>
        <w:rFonts w:cs="Arial"/>
        <w:sz w:val="28"/>
        <w:szCs w:val="28"/>
      </w:rPr>
    </w:pPr>
    <w:r>
      <w:rPr>
        <w:rFonts w:cs="Arial"/>
        <w:noProof/>
        <w:sz w:val="28"/>
        <w:szCs w:val="28"/>
      </w:rPr>
      <w:pict>
        <v:shapetype id="_x0000_t202" coordsize="21600,21600" o:spt="202" path="m,l,21600r21600,l21600,xe">
          <v:stroke joinstyle="miter"/>
          <v:path gradientshapeok="t" o:connecttype="rect"/>
        </v:shapetype>
        <v:shape id="_x0000_s2071" type="#_x0000_t202" style="position:absolute;margin-left:423pt;margin-top:105.15pt;width:108.6pt;height:148.4pt;z-index:251658240" o:allowincell="f" filled="f" stroked="f">
          <v:textbox style="mso-next-textbox:#_x0000_s2071" inset="0,0,0,0">
            <w:txbxContent>
              <w:p w:rsidR="001D7E07" w:rsidRPr="009D6074" w:rsidRDefault="001D7E07" w:rsidP="001D7E07">
                <w:pPr>
                  <w:rPr>
                    <w:rFonts w:ascii="Arial" w:hAnsi="Arial"/>
                    <w:sz w:val="16"/>
                  </w:rPr>
                </w:pPr>
                <w:r>
                  <w:rPr>
                    <w:rFonts w:ascii="Arial" w:hAnsi="Arial"/>
                    <w:sz w:val="16"/>
                  </w:rPr>
                  <w:br/>
                </w:r>
                <w:r w:rsidRPr="009D6074">
                  <w:rPr>
                    <w:rFonts w:ascii="Arial" w:hAnsi="Arial"/>
                    <w:sz w:val="16"/>
                  </w:rPr>
                  <w:br/>
                </w:r>
              </w:p>
              <w:p w:rsidR="001D7E07" w:rsidRPr="009D6074" w:rsidRDefault="001D7E07" w:rsidP="001D7E07">
                <w:pPr>
                  <w:rPr>
                    <w:rFonts w:ascii="Arial" w:hAnsi="Arial"/>
                    <w:sz w:val="16"/>
                  </w:rPr>
                </w:pPr>
                <w:r>
                  <w:rPr>
                    <w:rFonts w:ascii="Arial" w:hAnsi="Arial"/>
                    <w:sz w:val="16"/>
                  </w:rPr>
                  <w:t xml:space="preserve">Ihr </w:t>
                </w:r>
                <w:r w:rsidRPr="009D6074">
                  <w:rPr>
                    <w:rFonts w:ascii="Arial" w:hAnsi="Arial"/>
                    <w:sz w:val="16"/>
                  </w:rPr>
                  <w:t xml:space="preserve">Kontakt: </w:t>
                </w:r>
                <w:r w:rsidRPr="009D6074">
                  <w:rPr>
                    <w:rFonts w:ascii="Arial" w:hAnsi="Arial"/>
                    <w:sz w:val="16"/>
                  </w:rPr>
                  <w:br/>
                  <w:t>Katharina Schulte</w:t>
                </w:r>
              </w:p>
              <w:p w:rsidR="001D7E07" w:rsidRPr="002426FF" w:rsidRDefault="001D7E07" w:rsidP="001D7E07">
                <w:pPr>
                  <w:rPr>
                    <w:rFonts w:ascii="Arial" w:hAnsi="Arial"/>
                    <w:sz w:val="16"/>
                  </w:rPr>
                </w:pPr>
                <w:r w:rsidRPr="002426FF">
                  <w:rPr>
                    <w:rFonts w:ascii="Arial" w:hAnsi="Arial"/>
                    <w:sz w:val="16"/>
                  </w:rPr>
                  <w:t>Public Relations</w:t>
                </w:r>
              </w:p>
              <w:p w:rsidR="001D7E07" w:rsidRDefault="001D7E07" w:rsidP="001D7E07">
                <w:pPr>
                  <w:rPr>
                    <w:rFonts w:ascii="Arial" w:hAnsi="Arial"/>
                    <w:sz w:val="16"/>
                  </w:rPr>
                </w:pPr>
              </w:p>
              <w:p w:rsidR="001D7E07" w:rsidRDefault="001D7E07" w:rsidP="001D7E07">
                <w:pPr>
                  <w:rPr>
                    <w:rFonts w:ascii="Arial" w:hAnsi="Arial"/>
                    <w:sz w:val="16"/>
                  </w:rPr>
                </w:pPr>
                <w:r w:rsidRPr="009D6074">
                  <w:rPr>
                    <w:rFonts w:ascii="Arial" w:hAnsi="Arial"/>
                    <w:sz w:val="16"/>
                  </w:rPr>
                  <w:t xml:space="preserve">Viega </w:t>
                </w:r>
                <w:r>
                  <w:rPr>
                    <w:rFonts w:ascii="Arial" w:hAnsi="Arial"/>
                    <w:sz w:val="16"/>
                  </w:rPr>
                  <w:t>Holding</w:t>
                </w:r>
                <w:r w:rsidR="000337A6">
                  <w:rPr>
                    <w:rFonts w:ascii="Arial" w:hAnsi="Arial"/>
                    <w:sz w:val="16"/>
                  </w:rPr>
                  <w:t xml:space="preserve"> </w:t>
                </w:r>
              </w:p>
              <w:p w:rsidR="001D7E07" w:rsidRDefault="001D7E07" w:rsidP="001D7E07">
                <w:pPr>
                  <w:rPr>
                    <w:rFonts w:ascii="Arial" w:hAnsi="Arial"/>
                    <w:sz w:val="16"/>
                  </w:rPr>
                </w:pPr>
                <w:r w:rsidRPr="009D6074">
                  <w:rPr>
                    <w:rFonts w:ascii="Arial" w:hAnsi="Arial"/>
                    <w:sz w:val="16"/>
                  </w:rPr>
                  <w:t>GmbH &amp; Co. KG</w:t>
                </w:r>
                <w:r>
                  <w:rPr>
                    <w:rFonts w:ascii="Arial" w:hAnsi="Arial"/>
                    <w:sz w:val="16"/>
                  </w:rPr>
                  <w:t xml:space="preserve"> </w:t>
                </w:r>
              </w:p>
              <w:p w:rsidR="001D7E07" w:rsidRDefault="001D7E07" w:rsidP="001D7E07">
                <w:pPr>
                  <w:rPr>
                    <w:rFonts w:ascii="Arial" w:hAnsi="Arial"/>
                    <w:sz w:val="16"/>
                  </w:rPr>
                </w:pPr>
                <w:r>
                  <w:rPr>
                    <w:rFonts w:ascii="Arial" w:hAnsi="Arial"/>
                    <w:sz w:val="16"/>
                  </w:rPr>
                  <w:t>Viega Platz 1</w:t>
                </w:r>
                <w:r>
                  <w:rPr>
                    <w:rFonts w:ascii="Arial" w:hAnsi="Arial"/>
                    <w:sz w:val="16"/>
                  </w:rPr>
                  <w:br/>
                </w:r>
                <w:r w:rsidRPr="009D6074">
                  <w:rPr>
                    <w:rFonts w:ascii="Arial" w:hAnsi="Arial"/>
                    <w:sz w:val="16"/>
                  </w:rPr>
                  <w:t>574</w:t>
                </w:r>
                <w:r>
                  <w:rPr>
                    <w:rFonts w:ascii="Arial" w:hAnsi="Arial"/>
                    <w:sz w:val="16"/>
                  </w:rPr>
                  <w:t>39</w:t>
                </w:r>
                <w:r w:rsidRPr="009D6074">
                  <w:rPr>
                    <w:rFonts w:ascii="Arial" w:hAnsi="Arial"/>
                    <w:sz w:val="16"/>
                  </w:rPr>
                  <w:t xml:space="preserve"> Attendorn</w:t>
                </w:r>
                <w:r>
                  <w:rPr>
                    <w:rFonts w:ascii="Arial" w:hAnsi="Arial"/>
                    <w:sz w:val="16"/>
                  </w:rPr>
                  <w:br/>
                  <w:t>Deutschland</w:t>
                </w:r>
              </w:p>
              <w:p w:rsidR="001D7E07" w:rsidRDefault="001D7E07" w:rsidP="001D7E07">
                <w:pPr>
                  <w:rPr>
                    <w:rFonts w:ascii="Arial" w:hAnsi="Arial"/>
                    <w:sz w:val="16"/>
                  </w:rPr>
                </w:pPr>
              </w:p>
              <w:p w:rsidR="001D7E07" w:rsidRPr="002426FF" w:rsidRDefault="001D7E07" w:rsidP="001D7E07">
                <w:pPr>
                  <w:rPr>
                    <w:rFonts w:ascii="Arial" w:hAnsi="Arial"/>
                    <w:sz w:val="16"/>
                  </w:rPr>
                </w:pPr>
                <w:r w:rsidRPr="002426FF">
                  <w:rPr>
                    <w:rFonts w:ascii="Arial" w:hAnsi="Arial"/>
                    <w:sz w:val="16"/>
                  </w:rPr>
                  <w:t>Tel.: +49 (0) 2722 61-1545</w:t>
                </w:r>
              </w:p>
              <w:p w:rsidR="001D7E07" w:rsidRPr="002426FF" w:rsidRDefault="001D7E07" w:rsidP="001D7E07">
                <w:pPr>
                  <w:rPr>
                    <w:rFonts w:ascii="Arial" w:hAnsi="Arial"/>
                    <w:sz w:val="16"/>
                  </w:rPr>
                </w:pPr>
                <w:r w:rsidRPr="002426FF">
                  <w:rPr>
                    <w:rFonts w:ascii="Arial" w:hAnsi="Arial"/>
                    <w:sz w:val="16"/>
                  </w:rPr>
                  <w:t>Katharina.Schulte@viega.de</w:t>
                </w:r>
              </w:p>
              <w:p w:rsidR="001D7E07" w:rsidRPr="000E662D" w:rsidRDefault="001D7E07" w:rsidP="001D7E07">
                <w:pPr>
                  <w:rPr>
                    <w:rFonts w:ascii="Arial" w:hAnsi="Arial"/>
                    <w:sz w:val="16"/>
                  </w:rPr>
                </w:pPr>
                <w:r w:rsidRPr="000E662D">
                  <w:rPr>
                    <w:rFonts w:ascii="Arial" w:hAnsi="Arial"/>
                    <w:sz w:val="16"/>
                  </w:rPr>
                  <w:t>www.viega.de/Presse</w:t>
                </w:r>
              </w:p>
            </w:txbxContent>
          </v:textbox>
        </v:shape>
      </w:pict>
    </w:r>
    <w:r>
      <w:rPr>
        <w:rFonts w:cs="Arial"/>
        <w:noProof/>
        <w:sz w:val="28"/>
        <w:szCs w:val="28"/>
        <w:lang w:eastAsia="ja-JP"/>
      </w:rPr>
      <w:pict>
        <v:shape id="_x0000_s2069" type="#_x0000_t202" style="position:absolute;margin-left:414.15pt;margin-top:.15pt;width:107.1pt;height:86.45pt;z-index:251657216;mso-wrap-style:none" o:allowincell="f" stroked="f">
          <v:textbox style="mso-next-textbox:#_x0000_s2069;mso-fit-shape-to-text:t">
            <w:txbxContent>
              <w:p w:rsidR="003323AA" w:rsidRDefault="00CF67BE">
                <w:r>
                  <w:rPr>
                    <w:b/>
                    <w:noProof/>
                  </w:rPr>
                  <w:drawing>
                    <wp:inline distT="0" distB="0" distL="0" distR="0">
                      <wp:extent cx="1177925" cy="1009650"/>
                      <wp:effectExtent l="19050" t="0" r="3175" b="0"/>
                      <wp:docPr id="3" name="Bild 3"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ga_Logo_4c"/>
                              <pic:cNvPicPr preferRelativeResize="0">
                                <a:picLocks noChangeAspect="1" noChangeArrowheads="1"/>
                              </pic:cNvPicPr>
                            </pic:nvPicPr>
                            <pic:blipFill>
                              <a:blip r:embed="rId1"/>
                              <a:srcRect/>
                              <a:stretch>
                                <a:fillRect/>
                              </a:stretch>
                            </pic:blipFill>
                            <pic:spPr bwMode="auto">
                              <a:xfrm>
                                <a:off x="0" y="0"/>
                                <a:ext cx="1177925" cy="1009650"/>
                              </a:xfrm>
                              <a:prstGeom prst="rect">
                                <a:avLst/>
                              </a:prstGeom>
                              <a:noFill/>
                              <a:ln w="9525">
                                <a:noFill/>
                                <a:miter lim="800000"/>
                                <a:headEnd/>
                                <a:tailEnd/>
                              </a:ln>
                            </pic:spPr>
                          </pic:pic>
                        </a:graphicData>
                      </a:graphic>
                    </wp:inline>
                  </w:drawing>
                </w:r>
              </w:p>
            </w:txbxContent>
          </v:textbox>
        </v:shape>
      </w:pict>
    </w:r>
    <w:r w:rsidR="000337A6">
      <w:rPr>
        <w:rFonts w:cs="Arial"/>
        <w:sz w:val="28"/>
        <w:szCs w:val="28"/>
      </w:rPr>
      <w:t xml:space="preserve"> </w:t>
    </w:r>
  </w:p>
  <w:p w:rsidR="003C109D" w:rsidRPr="00E35F32" w:rsidRDefault="003C109D" w:rsidP="005B7AE0">
    <w:pPr>
      <w:pStyle w:val="berschrift1"/>
      <w:spacing w:line="300" w:lineRule="auto"/>
      <w:rPr>
        <w:rFonts w:cs="Arial"/>
        <w:sz w:val="24"/>
        <w:szCs w:val="24"/>
      </w:rPr>
    </w:pPr>
  </w:p>
  <w:p w:rsidR="005B7AE0" w:rsidRPr="005B7AE0" w:rsidRDefault="003323AA" w:rsidP="005B7AE0">
    <w:pPr>
      <w:pStyle w:val="berschrift1"/>
      <w:spacing w:line="300" w:lineRule="auto"/>
      <w:rPr>
        <w:rFonts w:cs="Arial"/>
        <w:sz w:val="40"/>
        <w:szCs w:val="40"/>
      </w:rPr>
    </w:pPr>
    <w:r>
      <w:rPr>
        <w:rFonts w:cs="Arial"/>
        <w:sz w:val="40"/>
        <w:szCs w:val="40"/>
      </w:rPr>
      <w:t>Press</w:t>
    </w:r>
    <w:r w:rsidR="00BD27BA">
      <w:rPr>
        <w:rFonts w:cs="Arial"/>
        <w:sz w:val="40"/>
        <w:szCs w:val="40"/>
      </w:rPr>
      <w:t>e-Information</w:t>
    </w:r>
  </w:p>
  <w:p w:rsidR="00B3568C" w:rsidRPr="005B7AE0" w:rsidRDefault="00B3568C">
    <w:pPr>
      <w:rPr>
        <w:rFonts w:ascii="Arial" w:hAnsi="Arial" w:cs="Arial"/>
        <w:sz w:val="40"/>
        <w:szCs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68C" w:rsidRDefault="00294631" w:rsidP="00B3568C">
    <w:pPr>
      <w:ind w:left="-1134"/>
    </w:pPr>
    <w:r>
      <w:pict>
        <v:shapetype id="_x0000_t202" coordsize="21600,21600" o:spt="202" path="m,l,21600r21600,l21600,xe">
          <v:stroke joinstyle="miter"/>
          <v:path gradientshapeok="t" o:connecttype="rect"/>
        </v:shapetype>
        <v:shape id="_x0000_s2063" type="#_x0000_t202" style="position:absolute;left:0;text-align:left;margin-left:411.1pt;margin-top:105.55pt;width:99pt;height:108pt;z-index:251655168" filled="f" stroked="f">
          <v:textbox style="mso-next-textbox:#_x0000_s2063" inset="0,0,0,0">
            <w:txbxContent>
              <w:p w:rsidR="00B3568C" w:rsidRDefault="00B3568C" w:rsidP="00B3568C">
                <w:pPr>
                  <w:rPr>
                    <w:rFonts w:ascii="Arial" w:hAnsi="Arial"/>
                    <w:sz w:val="16"/>
                  </w:rPr>
                </w:pPr>
                <w:r w:rsidRPr="00DB67FE">
                  <w:rPr>
                    <w:rFonts w:ascii="Arial" w:hAnsi="Arial"/>
                    <w:sz w:val="16"/>
                  </w:rPr>
                  <w:t>Viega GmbH &amp; Co. KG</w:t>
                </w:r>
              </w:p>
              <w:p w:rsidR="00B3568C" w:rsidRPr="00DB67FE" w:rsidRDefault="00B3568C" w:rsidP="00B3568C">
                <w:pPr>
                  <w:rPr>
                    <w:rFonts w:ascii="Arial" w:hAnsi="Arial"/>
                    <w:sz w:val="16"/>
                  </w:rPr>
                </w:pPr>
                <w:r w:rsidRPr="00DB67FE">
                  <w:rPr>
                    <w:rFonts w:ascii="Arial" w:hAnsi="Arial"/>
                    <w:sz w:val="16"/>
                  </w:rPr>
                  <w:t>Sanitär- und Heizungssysteme</w:t>
                </w:r>
              </w:p>
              <w:p w:rsidR="00B3568C" w:rsidRPr="00DB67FE" w:rsidRDefault="00B3568C" w:rsidP="00B3568C">
                <w:pPr>
                  <w:rPr>
                    <w:rFonts w:ascii="Arial" w:hAnsi="Arial"/>
                    <w:sz w:val="16"/>
                  </w:rPr>
                </w:pPr>
                <w:r w:rsidRPr="00DB67FE">
                  <w:rPr>
                    <w:rFonts w:ascii="Arial" w:hAnsi="Arial"/>
                    <w:sz w:val="16"/>
                  </w:rPr>
                  <w:t>Postfach 430/440</w:t>
                </w:r>
              </w:p>
              <w:p w:rsidR="00B3568C" w:rsidRPr="00DB67FE" w:rsidRDefault="00B3568C" w:rsidP="00B3568C">
                <w:pPr>
                  <w:rPr>
                    <w:rFonts w:ascii="Arial" w:hAnsi="Arial"/>
                    <w:sz w:val="16"/>
                  </w:rPr>
                </w:pPr>
                <w:r w:rsidRPr="00DB67FE">
                  <w:rPr>
                    <w:rFonts w:ascii="Arial" w:hAnsi="Arial"/>
                    <w:sz w:val="16"/>
                  </w:rPr>
                  <w:t>57428 Attendorn</w:t>
                </w:r>
              </w:p>
              <w:p w:rsidR="00B3568C" w:rsidRPr="00DB67FE" w:rsidRDefault="00B3568C" w:rsidP="00B3568C">
                <w:pPr>
                  <w:rPr>
                    <w:rFonts w:ascii="Arial" w:hAnsi="Arial"/>
                    <w:sz w:val="16"/>
                  </w:rPr>
                </w:pPr>
                <w:r w:rsidRPr="00DB67FE">
                  <w:rPr>
                    <w:rFonts w:ascii="Arial" w:hAnsi="Arial"/>
                    <w:sz w:val="16"/>
                  </w:rPr>
                  <w:t>Kontakt: Katharina Schulte</w:t>
                </w:r>
              </w:p>
              <w:p w:rsidR="00B3568C" w:rsidRPr="001E4913" w:rsidRDefault="00B3568C" w:rsidP="00B3568C">
                <w:pPr>
                  <w:rPr>
                    <w:rFonts w:ascii="Arial" w:hAnsi="Arial"/>
                    <w:sz w:val="16"/>
                  </w:rPr>
                </w:pPr>
                <w:r w:rsidRPr="001E4913">
                  <w:rPr>
                    <w:rFonts w:ascii="Arial" w:hAnsi="Arial"/>
                    <w:sz w:val="16"/>
                  </w:rPr>
                  <w:t>Public Relations</w:t>
                </w:r>
              </w:p>
              <w:p w:rsidR="00B3568C" w:rsidRPr="000E662D" w:rsidRDefault="00B3568C" w:rsidP="00B3568C">
                <w:pPr>
                  <w:rPr>
                    <w:rFonts w:ascii="Arial" w:hAnsi="Arial"/>
                    <w:sz w:val="16"/>
                    <w:lang w:val="en-US"/>
                  </w:rPr>
                </w:pPr>
                <w:r w:rsidRPr="000E662D">
                  <w:rPr>
                    <w:rFonts w:ascii="Arial" w:hAnsi="Arial"/>
                    <w:sz w:val="16"/>
                    <w:lang w:val="en-US"/>
                  </w:rPr>
                  <w:t>Tel.: +49(0) 2722 61-1545</w:t>
                </w:r>
              </w:p>
              <w:p w:rsidR="00B3568C" w:rsidRPr="000E662D" w:rsidRDefault="00B3568C" w:rsidP="00B3568C">
                <w:pPr>
                  <w:rPr>
                    <w:rFonts w:ascii="Arial" w:hAnsi="Arial"/>
                    <w:sz w:val="16"/>
                    <w:lang w:val="en-US"/>
                  </w:rPr>
                </w:pPr>
                <w:r w:rsidRPr="000E662D">
                  <w:rPr>
                    <w:rFonts w:ascii="Arial" w:hAnsi="Arial"/>
                    <w:sz w:val="16"/>
                    <w:lang w:val="en-US"/>
                  </w:rPr>
                  <w:t>Fax +46(0)2722 61-1381</w:t>
                </w:r>
              </w:p>
              <w:p w:rsidR="00B3568C" w:rsidRPr="000E662D" w:rsidRDefault="00B3568C" w:rsidP="00B3568C">
                <w:pPr>
                  <w:rPr>
                    <w:rFonts w:ascii="Arial" w:hAnsi="Arial"/>
                    <w:sz w:val="16"/>
                    <w:lang w:val="en-US"/>
                  </w:rPr>
                </w:pPr>
                <w:r w:rsidRPr="000E662D">
                  <w:rPr>
                    <w:rFonts w:ascii="Arial" w:hAnsi="Arial"/>
                    <w:sz w:val="16"/>
                    <w:lang w:val="en-US"/>
                  </w:rPr>
                  <w:t>kschulte@viega.de</w:t>
                </w:r>
              </w:p>
              <w:p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w:r>
    <w:r w:rsidR="00CF67BE">
      <w:rPr>
        <w:noProof/>
      </w:rPr>
      <w:drawing>
        <wp:anchor distT="0" distB="0" distL="114300" distR="114300" simplePos="0" relativeHeight="251659264" behindDoc="1" locked="0" layoutInCell="1" allowOverlap="1">
          <wp:simplePos x="0" y="0"/>
          <wp:positionH relativeFrom="column">
            <wp:posOffset>5220335</wp:posOffset>
          </wp:positionH>
          <wp:positionV relativeFrom="page">
            <wp:posOffset>467995</wp:posOffset>
          </wp:positionV>
          <wp:extent cx="1198880" cy="1005840"/>
          <wp:effectExtent l="19050" t="0" r="1270" b="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srcRect/>
                  <a:stretch>
                    <a:fillRect/>
                  </a:stretch>
                </pic:blipFill>
                <pic:spPr bwMode="auto">
                  <a:xfrm>
                    <a:off x="0" y="0"/>
                    <a:ext cx="1198880" cy="100584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attachedTemplate r:id="rId1"/>
  <w:stylePaneFormatFilter w:val="3F01"/>
  <w:defaultTabStop w:val="709"/>
  <w:hyphenationZone w:val="425"/>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rsids>
    <w:rsidRoot w:val="001E63F1"/>
    <w:rsid w:val="0000095B"/>
    <w:rsid w:val="00006A74"/>
    <w:rsid w:val="00020159"/>
    <w:rsid w:val="00021A8D"/>
    <w:rsid w:val="00022726"/>
    <w:rsid w:val="000337A6"/>
    <w:rsid w:val="00040D67"/>
    <w:rsid w:val="00057A63"/>
    <w:rsid w:val="000740D4"/>
    <w:rsid w:val="00077417"/>
    <w:rsid w:val="00086F8F"/>
    <w:rsid w:val="0009020D"/>
    <w:rsid w:val="000A0663"/>
    <w:rsid w:val="000C4132"/>
    <w:rsid w:val="000C59D1"/>
    <w:rsid w:val="000E0356"/>
    <w:rsid w:val="000E3B5C"/>
    <w:rsid w:val="000E5C57"/>
    <w:rsid w:val="000E662D"/>
    <w:rsid w:val="000E66D8"/>
    <w:rsid w:val="00130592"/>
    <w:rsid w:val="00130CA5"/>
    <w:rsid w:val="00137F60"/>
    <w:rsid w:val="00173AB7"/>
    <w:rsid w:val="00173B93"/>
    <w:rsid w:val="00197BBC"/>
    <w:rsid w:val="001A38E9"/>
    <w:rsid w:val="001B14E2"/>
    <w:rsid w:val="001B5C12"/>
    <w:rsid w:val="001C198A"/>
    <w:rsid w:val="001D7E07"/>
    <w:rsid w:val="001E0617"/>
    <w:rsid w:val="001E0C72"/>
    <w:rsid w:val="001E4913"/>
    <w:rsid w:val="001E63F1"/>
    <w:rsid w:val="001F51D9"/>
    <w:rsid w:val="0020164E"/>
    <w:rsid w:val="00241479"/>
    <w:rsid w:val="00272E09"/>
    <w:rsid w:val="00274F8F"/>
    <w:rsid w:val="00294019"/>
    <w:rsid w:val="00294631"/>
    <w:rsid w:val="002947B7"/>
    <w:rsid w:val="002A1589"/>
    <w:rsid w:val="002A7CBA"/>
    <w:rsid w:val="002B5F69"/>
    <w:rsid w:val="002C44ED"/>
    <w:rsid w:val="002E3ECE"/>
    <w:rsid w:val="002E559C"/>
    <w:rsid w:val="002E796E"/>
    <w:rsid w:val="00301C9C"/>
    <w:rsid w:val="003253A6"/>
    <w:rsid w:val="00326B67"/>
    <w:rsid w:val="003323AA"/>
    <w:rsid w:val="003377D9"/>
    <w:rsid w:val="003456A0"/>
    <w:rsid w:val="003479EC"/>
    <w:rsid w:val="0035439A"/>
    <w:rsid w:val="00375F74"/>
    <w:rsid w:val="00380553"/>
    <w:rsid w:val="0039003A"/>
    <w:rsid w:val="003B19F7"/>
    <w:rsid w:val="003C109D"/>
    <w:rsid w:val="003D3930"/>
    <w:rsid w:val="003E0300"/>
    <w:rsid w:val="003E29E5"/>
    <w:rsid w:val="003F4498"/>
    <w:rsid w:val="003F5A2D"/>
    <w:rsid w:val="003F6EBA"/>
    <w:rsid w:val="00400C65"/>
    <w:rsid w:val="004011CD"/>
    <w:rsid w:val="00425DC3"/>
    <w:rsid w:val="00426248"/>
    <w:rsid w:val="00427647"/>
    <w:rsid w:val="00455919"/>
    <w:rsid w:val="00461A76"/>
    <w:rsid w:val="004761D0"/>
    <w:rsid w:val="0048226A"/>
    <w:rsid w:val="004A55E4"/>
    <w:rsid w:val="004D50E7"/>
    <w:rsid w:val="004D5D30"/>
    <w:rsid w:val="004E2428"/>
    <w:rsid w:val="004E534F"/>
    <w:rsid w:val="004E5644"/>
    <w:rsid w:val="004E6B69"/>
    <w:rsid w:val="004F1E4D"/>
    <w:rsid w:val="004F2330"/>
    <w:rsid w:val="005024A1"/>
    <w:rsid w:val="00503FB8"/>
    <w:rsid w:val="00520F56"/>
    <w:rsid w:val="00524692"/>
    <w:rsid w:val="00576C60"/>
    <w:rsid w:val="00582BE7"/>
    <w:rsid w:val="00584A20"/>
    <w:rsid w:val="005B6A22"/>
    <w:rsid w:val="005B7AE0"/>
    <w:rsid w:val="005D788D"/>
    <w:rsid w:val="005E6D66"/>
    <w:rsid w:val="0062166F"/>
    <w:rsid w:val="006241C9"/>
    <w:rsid w:val="00646438"/>
    <w:rsid w:val="006523BB"/>
    <w:rsid w:val="00652997"/>
    <w:rsid w:val="006670B4"/>
    <w:rsid w:val="00667CCA"/>
    <w:rsid w:val="00684A10"/>
    <w:rsid w:val="00696502"/>
    <w:rsid w:val="00697151"/>
    <w:rsid w:val="006C0762"/>
    <w:rsid w:val="006C7B18"/>
    <w:rsid w:val="006E2BC0"/>
    <w:rsid w:val="006E5457"/>
    <w:rsid w:val="00743A8A"/>
    <w:rsid w:val="00750CDF"/>
    <w:rsid w:val="00781C57"/>
    <w:rsid w:val="007835A8"/>
    <w:rsid w:val="007A2888"/>
    <w:rsid w:val="007A740D"/>
    <w:rsid w:val="007B165B"/>
    <w:rsid w:val="007C439C"/>
    <w:rsid w:val="007D2284"/>
    <w:rsid w:val="007E0E7B"/>
    <w:rsid w:val="007F3636"/>
    <w:rsid w:val="007F4A8C"/>
    <w:rsid w:val="0081756D"/>
    <w:rsid w:val="008216E8"/>
    <w:rsid w:val="008469E8"/>
    <w:rsid w:val="00862636"/>
    <w:rsid w:val="00866069"/>
    <w:rsid w:val="008736E4"/>
    <w:rsid w:val="00876C04"/>
    <w:rsid w:val="0088789B"/>
    <w:rsid w:val="008962C5"/>
    <w:rsid w:val="008A0CCB"/>
    <w:rsid w:val="008B6912"/>
    <w:rsid w:val="008D0AB6"/>
    <w:rsid w:val="008F1591"/>
    <w:rsid w:val="008F69C8"/>
    <w:rsid w:val="00901A50"/>
    <w:rsid w:val="00901D67"/>
    <w:rsid w:val="00916F5C"/>
    <w:rsid w:val="00932049"/>
    <w:rsid w:val="00940311"/>
    <w:rsid w:val="009405CF"/>
    <w:rsid w:val="00942559"/>
    <w:rsid w:val="00977BCB"/>
    <w:rsid w:val="00984988"/>
    <w:rsid w:val="00985FE4"/>
    <w:rsid w:val="009A14AD"/>
    <w:rsid w:val="009B3AC4"/>
    <w:rsid w:val="009C4885"/>
    <w:rsid w:val="009D54E2"/>
    <w:rsid w:val="009E277C"/>
    <w:rsid w:val="009F4757"/>
    <w:rsid w:val="009F6D18"/>
    <w:rsid w:val="00A02318"/>
    <w:rsid w:val="00A04D32"/>
    <w:rsid w:val="00A05951"/>
    <w:rsid w:val="00A15671"/>
    <w:rsid w:val="00A15A11"/>
    <w:rsid w:val="00A20A21"/>
    <w:rsid w:val="00A22A5E"/>
    <w:rsid w:val="00A40C1C"/>
    <w:rsid w:val="00A47E5E"/>
    <w:rsid w:val="00A525B6"/>
    <w:rsid w:val="00A60FD8"/>
    <w:rsid w:val="00A63631"/>
    <w:rsid w:val="00A71221"/>
    <w:rsid w:val="00A75713"/>
    <w:rsid w:val="00A929D1"/>
    <w:rsid w:val="00AB2ED4"/>
    <w:rsid w:val="00AB6CF3"/>
    <w:rsid w:val="00AD1EDD"/>
    <w:rsid w:val="00AD6225"/>
    <w:rsid w:val="00AD6F80"/>
    <w:rsid w:val="00AF3DF5"/>
    <w:rsid w:val="00B05949"/>
    <w:rsid w:val="00B1045E"/>
    <w:rsid w:val="00B124FB"/>
    <w:rsid w:val="00B14D0B"/>
    <w:rsid w:val="00B208EC"/>
    <w:rsid w:val="00B3568C"/>
    <w:rsid w:val="00B65BC7"/>
    <w:rsid w:val="00B72CB8"/>
    <w:rsid w:val="00B90FB7"/>
    <w:rsid w:val="00BA45E3"/>
    <w:rsid w:val="00BB3DF3"/>
    <w:rsid w:val="00BB78E0"/>
    <w:rsid w:val="00BC2CAC"/>
    <w:rsid w:val="00BD27BA"/>
    <w:rsid w:val="00BE2B1D"/>
    <w:rsid w:val="00BE7E30"/>
    <w:rsid w:val="00BF6E03"/>
    <w:rsid w:val="00C0729B"/>
    <w:rsid w:val="00C343EF"/>
    <w:rsid w:val="00C66121"/>
    <w:rsid w:val="00C87953"/>
    <w:rsid w:val="00C94B52"/>
    <w:rsid w:val="00C9697A"/>
    <w:rsid w:val="00CA0840"/>
    <w:rsid w:val="00CB1851"/>
    <w:rsid w:val="00CE30CA"/>
    <w:rsid w:val="00CF67BE"/>
    <w:rsid w:val="00D27B78"/>
    <w:rsid w:val="00D339AD"/>
    <w:rsid w:val="00D37632"/>
    <w:rsid w:val="00D409F3"/>
    <w:rsid w:val="00D65A70"/>
    <w:rsid w:val="00D70D8C"/>
    <w:rsid w:val="00D773CD"/>
    <w:rsid w:val="00DA0108"/>
    <w:rsid w:val="00DA6D72"/>
    <w:rsid w:val="00DF3EAA"/>
    <w:rsid w:val="00E120C9"/>
    <w:rsid w:val="00E35F32"/>
    <w:rsid w:val="00E5603C"/>
    <w:rsid w:val="00E60DFE"/>
    <w:rsid w:val="00E767ED"/>
    <w:rsid w:val="00E904BB"/>
    <w:rsid w:val="00E94EE1"/>
    <w:rsid w:val="00EB15CA"/>
    <w:rsid w:val="00ED1ED8"/>
    <w:rsid w:val="00EF0E5C"/>
    <w:rsid w:val="00F100E7"/>
    <w:rsid w:val="00F14F43"/>
    <w:rsid w:val="00F20630"/>
    <w:rsid w:val="00F20AAA"/>
    <w:rsid w:val="00F45C2D"/>
    <w:rsid w:val="00F52158"/>
    <w:rsid w:val="00F530B4"/>
    <w:rsid w:val="00F57161"/>
    <w:rsid w:val="00F90002"/>
    <w:rsid w:val="00FB1730"/>
    <w:rsid w:val="00FC7674"/>
    <w:rsid w:val="00FF35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44ED"/>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2C44ED"/>
    <w:rPr>
      <w:sz w:val="20"/>
    </w:rPr>
  </w:style>
  <w:style w:type="character" w:styleId="Endnotenzeichen">
    <w:name w:val="endnote reference"/>
    <w:semiHidden/>
    <w:rsid w:val="002C44ED"/>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character" w:styleId="BesuchterHyperlink">
    <w:name w:val="FollowedHyperlink"/>
    <w:rsid w:val="00A929D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535919680">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orldskillsabudhabi2017.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skillsgermany.com" TargetMode="External"/><Relationship Id="rId11" Type="http://schemas.openxmlformats.org/officeDocument/2006/relationships/footer" Target="footer2.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wordvorlagen\PR_Viega_2017-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PR_Viega_2017-01.dotx</Template>
  <TotalTime>0</TotalTime>
  <Pages>3</Pages>
  <Words>666</Words>
  <Characters>4732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PR_Viega</vt:lpstr>
    </vt:vector>
  </TitlesOfParts>
  <Company>Viega GmbH &amp; Co. KG</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Eckhard Martin</dc:creator>
  <cp:lastModifiedBy>SchulteKa</cp:lastModifiedBy>
  <cp:revision>11</cp:revision>
  <cp:lastPrinted>2017-09-25T09:52:00Z</cp:lastPrinted>
  <dcterms:created xsi:type="dcterms:W3CDTF">2017-09-29T11:08:00Z</dcterms:created>
  <dcterms:modified xsi:type="dcterms:W3CDTF">2017-10-05T11:17:00Z</dcterms:modified>
</cp:coreProperties>
</file>